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5" w:rsidRPr="00FD2C5B" w:rsidRDefault="000B3C85" w:rsidP="0087261D">
      <w:pPr>
        <w:pStyle w:val="QAStitle"/>
        <w:spacing w:before="0" w:after="120"/>
        <w:rPr>
          <w:sz w:val="24"/>
        </w:rPr>
      </w:pPr>
      <w:r w:rsidRPr="00FD2C5B">
        <w:rPr>
          <w:sz w:val="24"/>
        </w:rPr>
        <w:t>Prihláška uchádzača na ECDL testovanie</w:t>
      </w:r>
      <w:r w:rsidR="00A951A6" w:rsidRPr="00FD2C5B">
        <w:rPr>
          <w:rStyle w:val="Odkaznapoznmkupodiarou"/>
          <w:sz w:val="24"/>
        </w:rPr>
        <w:footnoteReference w:id="1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1"/>
        <w:gridCol w:w="2997"/>
        <w:gridCol w:w="2968"/>
      </w:tblGrid>
      <w:tr w:rsidR="00853E94" w:rsidRPr="0070414C" w:rsidTr="00F0559A">
        <w:trPr>
          <w:cantSplit/>
          <w:trHeight w:val="34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853E94" w:rsidRPr="003E2B0A" w:rsidRDefault="00853E94" w:rsidP="00DA3EB7">
            <w:pPr>
              <w:rPr>
                <w:sz w:val="18"/>
              </w:rPr>
            </w:pPr>
            <w:r w:rsidRPr="003E2B0A">
              <w:rPr>
                <w:b/>
                <w:sz w:val="18"/>
              </w:rPr>
              <w:t>Prihlasujem sa do systému ECDL prvý krát?</w:t>
            </w:r>
            <w:r w:rsidRPr="003E2B0A">
              <w:rPr>
                <w:sz w:val="18"/>
              </w:rPr>
              <w:t xml:space="preserve">  </w:t>
            </w:r>
          </w:p>
          <w:p w:rsidR="00853E94" w:rsidRDefault="00853E94" w:rsidP="003E2B0A">
            <w:pPr>
              <w:pStyle w:val="Normal9"/>
              <w:spacing w:before="120" w:after="120"/>
              <w:rPr>
                <w:szCs w:val="18"/>
              </w:rPr>
            </w:pPr>
            <w:r w:rsidRPr="001F31CE">
              <w:t xml:space="preserve"> Áno  </w:t>
            </w:r>
            <w:bookmarkStart w:id="0" w:name="_GoBack"/>
            <w:r w:rsidRPr="001F31C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8"/>
            <w:r w:rsidRPr="001F31CE">
              <w:instrText xml:space="preserve"> FORMCHECKBOX </w:instrText>
            </w:r>
            <w:r w:rsidR="00B96446">
              <w:fldChar w:fldCharType="separate"/>
            </w:r>
            <w:r w:rsidRPr="001F31CE">
              <w:fldChar w:fldCharType="end"/>
            </w:r>
            <w:bookmarkEnd w:id="1"/>
            <w:bookmarkEnd w:id="0"/>
            <w:r w:rsidRPr="001F31CE">
              <w:t xml:space="preserve">   /   Nie  </w:t>
            </w:r>
            <w:r w:rsidRPr="001F31C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9"/>
            <w:r w:rsidRPr="001F31CE">
              <w:instrText xml:space="preserve"> FORMCHECKBOX </w:instrText>
            </w:r>
            <w:r w:rsidR="00B96446">
              <w:fldChar w:fldCharType="separate"/>
            </w:r>
            <w:r w:rsidRPr="001F31CE">
              <w:fldChar w:fldCharType="end"/>
            </w:r>
            <w:bookmarkEnd w:id="2"/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E94" w:rsidRDefault="00853E94" w:rsidP="00F0559A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F0559A">
              <w:rPr>
                <w:b/>
                <w:sz w:val="18"/>
              </w:rPr>
              <w:t xml:space="preserve">, </w:t>
            </w:r>
            <w:r w:rsidRPr="003E2B0A">
              <w:rPr>
                <w:sz w:val="18"/>
              </w:rPr>
              <w:t>v ktorom chcem vykonať vyznačené</w:t>
            </w:r>
            <w:r>
              <w:rPr>
                <w:sz w:val="18"/>
              </w:rPr>
              <w:t xml:space="preserve"> </w:t>
            </w:r>
            <w:r w:rsidRPr="003E2B0A">
              <w:rPr>
                <w:sz w:val="18"/>
              </w:rPr>
              <w:t xml:space="preserve"> skúšky ECDL</w:t>
            </w:r>
            <w:r>
              <w:rPr>
                <w:sz w:val="16"/>
                <w:szCs w:val="18"/>
              </w:rPr>
              <w:t xml:space="preserve"> (n</w:t>
            </w:r>
            <w:r w:rsidRPr="0070414C">
              <w:rPr>
                <w:sz w:val="18"/>
                <w:szCs w:val="18"/>
              </w:rPr>
              <w:t xml:space="preserve">ázov </w:t>
            </w:r>
            <w:r w:rsidRPr="007A0AF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 </w:t>
            </w:r>
            <w:r w:rsidRPr="007A0AF4">
              <w:rPr>
                <w:sz w:val="18"/>
                <w:szCs w:val="18"/>
              </w:rPr>
              <w:t>sídlo</w:t>
            </w:r>
            <w:r>
              <w:rPr>
                <w:sz w:val="18"/>
                <w:szCs w:val="18"/>
              </w:rPr>
              <w:t>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2AFF" w:rsidRDefault="00C22AFF" w:rsidP="003E2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Stredná priemyselná škola elektrotechnická</w:t>
            </w:r>
          </w:p>
          <w:p w:rsidR="00C22AFF" w:rsidRDefault="00C22AFF" w:rsidP="003E2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Plzenská 1</w:t>
            </w:r>
          </w:p>
          <w:p w:rsidR="00F0559A" w:rsidRPr="0070414C" w:rsidRDefault="00C22AFF" w:rsidP="00C22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 47 Prešov</w:t>
            </w:r>
          </w:p>
        </w:tc>
      </w:tr>
    </w:tbl>
    <w:p w:rsidR="005112F8" w:rsidRPr="00853E94" w:rsidRDefault="005112F8" w:rsidP="00F0559A">
      <w:pPr>
        <w:pStyle w:val="Normal6"/>
        <w:spacing w:before="80" w:after="40"/>
        <w:rPr>
          <w:b/>
          <w:sz w:val="18"/>
        </w:rPr>
      </w:pPr>
      <w:r w:rsidRPr="00853E94">
        <w:rPr>
          <w:b/>
          <w:sz w:val="18"/>
        </w:rPr>
        <w:t>Osobné údaje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2"/>
        <w:gridCol w:w="3845"/>
      </w:tblGrid>
      <w:tr w:rsidR="005112F8" w:rsidTr="0087261D">
        <w:trPr>
          <w:trHeight w:val="340"/>
          <w:jc w:val="center"/>
        </w:trPr>
        <w:tc>
          <w:tcPr>
            <w:tcW w:w="6362" w:type="dxa"/>
          </w:tcPr>
          <w:p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Priezvisko: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845" w:type="dxa"/>
          </w:tcPr>
          <w:p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Titul pred menom: 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5112F8" w:rsidTr="0087261D">
        <w:trPr>
          <w:trHeight w:val="340"/>
          <w:jc w:val="center"/>
        </w:trPr>
        <w:tc>
          <w:tcPr>
            <w:tcW w:w="6362" w:type="dxa"/>
          </w:tcPr>
          <w:p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Meno: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845" w:type="dxa"/>
          </w:tcPr>
          <w:p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Titul za menom: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5112F8" w:rsidTr="0087261D">
        <w:trPr>
          <w:trHeight w:val="340"/>
          <w:jc w:val="center"/>
        </w:trPr>
        <w:tc>
          <w:tcPr>
            <w:tcW w:w="6362" w:type="dxa"/>
          </w:tcPr>
          <w:p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Dátum narodenia: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3845" w:type="dxa"/>
          </w:tcPr>
          <w:p w:rsidR="005112F8" w:rsidRDefault="005112F8" w:rsidP="006F3ACD">
            <w:pPr>
              <w:rPr>
                <w:sz w:val="18"/>
              </w:rPr>
            </w:pPr>
            <w:r>
              <w:rPr>
                <w:sz w:val="18"/>
              </w:rPr>
              <w:t xml:space="preserve">Štátna príslušnosť: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5112F8" w:rsidTr="0087261D">
        <w:trPr>
          <w:trHeight w:val="340"/>
          <w:jc w:val="center"/>
        </w:trPr>
        <w:tc>
          <w:tcPr>
            <w:tcW w:w="6362" w:type="dxa"/>
            <w:vMerge w:val="restart"/>
          </w:tcPr>
          <w:p w:rsidR="005112F8" w:rsidRDefault="005112F8" w:rsidP="006F3ACD">
            <w:pPr>
              <w:pStyle w:val="Normal9"/>
            </w:pPr>
            <w:r>
              <w:t xml:space="preserve">Poštová adresa: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5112F8" w:rsidRDefault="005112F8" w:rsidP="006F3ACD">
            <w:pPr>
              <w:pStyle w:val="Normal9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45" w:type="dxa"/>
          </w:tcPr>
          <w:p w:rsidR="005112F8" w:rsidRDefault="005112F8" w:rsidP="006F3ACD">
            <w:pPr>
              <w:pStyle w:val="Normal9"/>
            </w:pPr>
            <w:r>
              <w:t xml:space="preserve">Tel. č.: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112F8" w:rsidTr="0087261D">
        <w:trPr>
          <w:trHeight w:val="340"/>
          <w:jc w:val="center"/>
        </w:trPr>
        <w:tc>
          <w:tcPr>
            <w:tcW w:w="6362" w:type="dxa"/>
            <w:vMerge/>
          </w:tcPr>
          <w:p w:rsidR="005112F8" w:rsidRDefault="005112F8" w:rsidP="006F3ACD">
            <w:pPr>
              <w:pStyle w:val="Normal9"/>
            </w:pPr>
          </w:p>
        </w:tc>
        <w:tc>
          <w:tcPr>
            <w:tcW w:w="3845" w:type="dxa"/>
          </w:tcPr>
          <w:p w:rsidR="005112F8" w:rsidRDefault="005112F8" w:rsidP="006F3ACD">
            <w:pPr>
              <w:pStyle w:val="Normal9"/>
            </w:pPr>
            <w:r>
              <w:t xml:space="preserve">Číslo OP: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112F8" w:rsidTr="0087261D">
        <w:trPr>
          <w:trHeight w:val="340"/>
          <w:jc w:val="center"/>
        </w:trPr>
        <w:tc>
          <w:tcPr>
            <w:tcW w:w="10207" w:type="dxa"/>
            <w:gridSpan w:val="2"/>
          </w:tcPr>
          <w:p w:rsidR="005112F8" w:rsidRDefault="005112F8" w:rsidP="006F3ACD">
            <w:pPr>
              <w:pStyle w:val="Normalmini"/>
              <w:spacing w:before="0"/>
            </w:pPr>
            <w:r>
              <w:t xml:space="preserve">E-mail: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</w:t>
            </w:r>
          </w:p>
        </w:tc>
      </w:tr>
      <w:tr w:rsidR="005112F8" w:rsidTr="0087261D">
        <w:trPr>
          <w:trHeight w:val="340"/>
          <w:jc w:val="center"/>
        </w:trPr>
        <w:tc>
          <w:tcPr>
            <w:tcW w:w="10207" w:type="dxa"/>
            <w:gridSpan w:val="2"/>
          </w:tcPr>
          <w:p w:rsidR="005112F8" w:rsidRDefault="005112F8" w:rsidP="006F3ACD">
            <w:pPr>
              <w:pStyle w:val="Zoznamsodrkami3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sz w:val="18"/>
              </w:rPr>
              <w:instrText xml:space="preserve"> FORMCHECKBOX </w:instrText>
            </w:r>
            <w:r w:rsidR="00B96446">
              <w:rPr>
                <w:sz w:val="18"/>
              </w:rPr>
            </w:r>
            <w:r w:rsidR="00B964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žiadam                 </w:t>
            </w: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7"/>
            <w:r>
              <w:rPr>
                <w:sz w:val="18"/>
              </w:rPr>
              <w:instrText xml:space="preserve"> FORMCHECKBOX </w:instrText>
            </w:r>
            <w:r w:rsidR="00B96446">
              <w:rPr>
                <w:sz w:val="18"/>
              </w:rPr>
            </w:r>
            <w:r w:rsidR="00B964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nežiadam </w:t>
            </w:r>
          </w:p>
          <w:p w:rsidR="005112F8" w:rsidRDefault="005112F8" w:rsidP="006F3ACD">
            <w:pPr>
              <w:pStyle w:val="Zoznamsodrkami3"/>
              <w:numPr>
                <w:ilvl w:val="0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o udelenie práva elektronicky nahliadať do záznamu o stave mojich skúšok ECDL počas platnosti Indexu ECDL </w:t>
            </w:r>
            <w:r w:rsidRPr="0005704D">
              <w:rPr>
                <w:i/>
                <w:sz w:val="16"/>
                <w:szCs w:val="16"/>
              </w:rPr>
              <w:t>(Vygenerovanie prístupového práva odštartuje uchádzač s pomocou štartovacích pokynov, ktoré sa zasielajú v prípade vyznačenia „žiadam“ na vyššie uvedený e-mail).</w:t>
            </w:r>
          </w:p>
        </w:tc>
      </w:tr>
    </w:tbl>
    <w:p w:rsidR="005112F8" w:rsidRDefault="005112F8" w:rsidP="005112F8">
      <w:pPr>
        <w:pStyle w:val="Normal6"/>
        <w:spacing w:before="0"/>
        <w:rPr>
          <w:sz w:val="16"/>
        </w:rPr>
      </w:pPr>
    </w:p>
    <w:p w:rsidR="005112F8" w:rsidRDefault="005112F8" w:rsidP="005112F8">
      <w:pPr>
        <w:pStyle w:val="Predmetkomentra"/>
      </w:pPr>
      <w:r w:rsidRPr="00853E94">
        <w:rPr>
          <w:sz w:val="18"/>
        </w:rPr>
        <w:t>Vyhlásenie</w:t>
      </w:r>
      <w:r>
        <w:t xml:space="preserve"> </w:t>
      </w:r>
    </w:p>
    <w:p w:rsidR="005112F8" w:rsidRDefault="005112F8" w:rsidP="005112F8">
      <w:pPr>
        <w:pStyle w:val="Normal9"/>
        <w:rPr>
          <w:sz w:val="16"/>
        </w:rPr>
      </w:pPr>
      <w:r>
        <w:rPr>
          <w:sz w:val="16"/>
        </w:rPr>
        <w:t>Potvrdzujem, že som sa zoznámil s procedúrou na testovanie ECDL a potvrdzujem, že údaje mnou uvedené sú pravdivé a úplné.</w:t>
      </w:r>
    </w:p>
    <w:p w:rsidR="005112F8" w:rsidRPr="006A2D05" w:rsidRDefault="005112F8" w:rsidP="005112F8">
      <w:pPr>
        <w:pStyle w:val="Normal9"/>
        <w:rPr>
          <w:sz w:val="8"/>
        </w:rPr>
      </w:pPr>
    </w:p>
    <w:p w:rsidR="005112F8" w:rsidRDefault="005112F8" w:rsidP="005112F8">
      <w:pPr>
        <w:pStyle w:val="Normal9"/>
        <w:jc w:val="both"/>
        <w:rPr>
          <w:sz w:val="16"/>
        </w:rPr>
      </w:pPr>
      <w:r>
        <w:rPr>
          <w:sz w:val="16"/>
        </w:rPr>
        <w:t xml:space="preserve">V zmysle zákona </w:t>
      </w:r>
      <w:r w:rsidRPr="00AB53F6">
        <w:rPr>
          <w:sz w:val="16"/>
        </w:rPr>
        <w:t>122/2013 Z.z. o ochrane osobných údajov v znení neskorších predpisov súhlasím s tým, aby moje tu uvedené osobné údaje ako aj záznamy o vykonaných skúškach</w:t>
      </w:r>
      <w:r>
        <w:rPr>
          <w:sz w:val="16"/>
        </w:rPr>
        <w:t xml:space="preserve"> a bodové ohodnotenie získané za jednotlivé otázky v testoch ECDL boli spracované v informačnom systéme IS ECDL/SK</w:t>
      </w:r>
      <w:r>
        <w:rPr>
          <w:rStyle w:val="Odkaznapoznmkupodiarou"/>
          <w:sz w:val="16"/>
        </w:rPr>
        <w:footnoteReference w:id="2"/>
      </w:r>
      <w:r>
        <w:rPr>
          <w:sz w:val="16"/>
        </w:rPr>
        <w:t xml:space="preserve"> Slovenskej informatickej spoločnosti so sídlom FMFI UK, Mlynská dolina, 842 48 Bratislava 4  na účel evidenčný, administratívny a štatistický, na vystavenie dokladov v systéme ECDL (príslušné certifikáty a indexy systému ECDL). Tento súhlas dávam až do odvolania Slovenskej informatickej spoločnosti ako prevádzkovateľovi informačného systému IS ECDL/SK,  tu uvedenému testovaciemu centru ako sprostredkovateľovi spracovania osobných údajov na základe platnej zmluvy o akreditácii centra ECDL a </w:t>
      </w:r>
      <w:r w:rsidRPr="001405B1">
        <w:rPr>
          <w:sz w:val="16"/>
        </w:rPr>
        <w:t>ECDL Foundation Ltd.</w:t>
      </w:r>
      <w:r w:rsidRPr="001405B1">
        <w:rPr>
          <w:rStyle w:val="Odkaznapoznmkupodiarou"/>
          <w:sz w:val="16"/>
        </w:rPr>
        <w:footnoteReference w:id="3"/>
      </w:r>
      <w:r w:rsidRPr="001405B1">
        <w:rPr>
          <w:sz w:val="16"/>
        </w:rPr>
        <w:t xml:space="preserve"> ako medzinárodnému prevádzkovateľovi a garantovi kvality systému ECDL</w:t>
      </w:r>
      <w:r>
        <w:rPr>
          <w:sz w:val="16"/>
        </w:rPr>
        <w:t>. (Poučenie: Súhlas s použitím osobných údajov možno odvolať kedykoľvek písomnou formou.) Osoby, ktoré môžu s tu uvedenými osobnými údajmi prísť do styku, sú uvedené v príslušných dôverných dokumentoch (napr. bezpečnostná smernica centra, bezpečnostná smernica Kancelárie ECDL, zmluva o poskytnutí a zabezpečení prevádzky a správy informačného systému ECDL).</w:t>
      </w:r>
    </w:p>
    <w:p w:rsidR="005112F8" w:rsidRDefault="005112F8" w:rsidP="005112F8">
      <w:pPr>
        <w:pStyle w:val="Normal9"/>
        <w:jc w:val="both"/>
      </w:pPr>
    </w:p>
    <w:p w:rsidR="005112F8" w:rsidRDefault="005112F8" w:rsidP="005112F8">
      <w:pPr>
        <w:pStyle w:val="Normal9"/>
        <w:jc w:val="both"/>
      </w:pPr>
      <w:r>
        <w:t xml:space="preserve">Dátum: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uchádzača</w:t>
      </w:r>
      <w:r>
        <w:rPr>
          <w:rStyle w:val="Odkaznapoznmkupodiarou"/>
        </w:rPr>
        <w:footnoteReference w:id="4"/>
      </w:r>
      <w:r>
        <w:t>:</w:t>
      </w:r>
      <w:r>
        <w:tab/>
      </w:r>
    </w:p>
    <w:p w:rsidR="003462A1" w:rsidRPr="0070414C" w:rsidRDefault="003462A1" w:rsidP="007A0AF4">
      <w:pPr>
        <w:pStyle w:val="Normal6"/>
        <w:spacing w:before="0"/>
        <w:rPr>
          <w:sz w:val="16"/>
        </w:rPr>
      </w:pPr>
    </w:p>
    <w:p w:rsidR="000B3C85" w:rsidRPr="0070414C" w:rsidRDefault="000B3C85" w:rsidP="00FC370C">
      <w:pPr>
        <w:spacing w:before="40" w:after="40"/>
        <w:rPr>
          <w:b/>
          <w:sz w:val="18"/>
          <w:szCs w:val="18"/>
        </w:rPr>
      </w:pPr>
      <w:r w:rsidRPr="0070414C">
        <w:rPr>
          <w:b/>
          <w:sz w:val="18"/>
          <w:szCs w:val="18"/>
        </w:rPr>
        <w:t xml:space="preserve">Index </w:t>
      </w:r>
      <w:r w:rsidR="003F7FCE" w:rsidRPr="0070414C">
        <w:rPr>
          <w:b/>
          <w:sz w:val="18"/>
          <w:szCs w:val="18"/>
        </w:rPr>
        <w:t xml:space="preserve">systému </w:t>
      </w:r>
      <w:r w:rsidRPr="0070414C">
        <w:rPr>
          <w:b/>
          <w:sz w:val="18"/>
          <w:szCs w:val="18"/>
        </w:rPr>
        <w:t>ECDL</w:t>
      </w:r>
      <w:r w:rsidR="00297BB2">
        <w:rPr>
          <w:rStyle w:val="Odkaznapoznmkupodiarou"/>
          <w:b/>
          <w:sz w:val="18"/>
          <w:szCs w:val="18"/>
        </w:rPr>
        <w:footnoteReference w:id="5"/>
      </w:r>
      <w:r w:rsidR="003F7FCE" w:rsidRPr="0070414C">
        <w:rPr>
          <w:b/>
          <w:sz w:val="18"/>
          <w:szCs w:val="18"/>
        </w:rPr>
        <w:t xml:space="preserve"> </w:t>
      </w:r>
      <w:r w:rsidR="005A3B1C">
        <w:rPr>
          <w:b/>
          <w:sz w:val="18"/>
          <w:szCs w:val="18"/>
        </w:rPr>
        <w:t xml:space="preserve"> </w:t>
      </w:r>
      <w:r w:rsidR="003F7FCE" w:rsidRPr="0070414C">
        <w:rPr>
          <w:sz w:val="18"/>
          <w:szCs w:val="18"/>
        </w:rPr>
        <w:t>(</w:t>
      </w:r>
      <w:r w:rsidR="005112F8">
        <w:rPr>
          <w:sz w:val="18"/>
          <w:szCs w:val="18"/>
        </w:rPr>
        <w:t>Typ:</w:t>
      </w:r>
      <w:r w:rsidR="00D8386B" w:rsidRPr="0070414C">
        <w:rPr>
          <w:sz w:val="18"/>
          <w:szCs w:val="18"/>
        </w:rPr>
        <w:t xml:space="preserve"> Single</w:t>
      </w:r>
      <w:r w:rsidR="00D8386B">
        <w:rPr>
          <w:sz w:val="18"/>
          <w:szCs w:val="18"/>
        </w:rPr>
        <w:t>,</w:t>
      </w:r>
      <w:r w:rsidR="00D8386B" w:rsidRPr="0070414C">
        <w:rPr>
          <w:sz w:val="18"/>
          <w:szCs w:val="18"/>
        </w:rPr>
        <w:t xml:space="preserve"> </w:t>
      </w:r>
      <w:r w:rsidR="00D8386B">
        <w:rPr>
          <w:sz w:val="18"/>
          <w:szCs w:val="18"/>
        </w:rPr>
        <w:t xml:space="preserve">Quatro, </w:t>
      </w:r>
      <w:r w:rsidR="00447919">
        <w:rPr>
          <w:sz w:val="18"/>
          <w:szCs w:val="18"/>
        </w:rPr>
        <w:t>Set</w:t>
      </w:r>
      <w:r w:rsidR="003F7FCE" w:rsidRPr="0070414C">
        <w:rPr>
          <w:sz w:val="18"/>
          <w:szCs w:val="18"/>
        </w:rPr>
        <w:t>,</w:t>
      </w:r>
      <w:r w:rsidR="004C0061" w:rsidRPr="0070414C">
        <w:rPr>
          <w:sz w:val="18"/>
          <w:szCs w:val="18"/>
        </w:rPr>
        <w:t xml:space="preserve"> </w:t>
      </w:r>
      <w:r w:rsidR="00F32E0A" w:rsidRPr="0070414C">
        <w:rPr>
          <w:sz w:val="18"/>
          <w:szCs w:val="18"/>
        </w:rPr>
        <w:t>Expert</w:t>
      </w:r>
      <w:r w:rsidR="003F7FCE" w:rsidRPr="0070414C">
        <w:rPr>
          <w:sz w:val="18"/>
          <w:szCs w:val="18"/>
        </w:rPr>
        <w:t xml:space="preserve">, a pod.) </w:t>
      </w:r>
      <w:r w:rsidRPr="0070414C">
        <w:rPr>
          <w:sz w:val="18"/>
          <w:szCs w:val="18"/>
        </w:rPr>
        <w:fldChar w:fldCharType="begin"/>
      </w:r>
      <w:r w:rsidRPr="0070414C">
        <w:rPr>
          <w:sz w:val="18"/>
          <w:szCs w:val="18"/>
        </w:rPr>
        <w:instrText xml:space="preserve"> FORMCHECKBOX </w:instrText>
      </w:r>
      <w:r w:rsidR="00B96446">
        <w:rPr>
          <w:sz w:val="18"/>
          <w:szCs w:val="18"/>
        </w:rPr>
        <w:fldChar w:fldCharType="separate"/>
      </w:r>
      <w:r w:rsidRPr="0070414C">
        <w:rPr>
          <w:sz w:val="18"/>
          <w:szCs w:val="18"/>
        </w:rPr>
        <w:fldChar w:fldCharType="end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3"/>
        <w:gridCol w:w="2184"/>
        <w:gridCol w:w="3251"/>
        <w:gridCol w:w="2549"/>
      </w:tblGrid>
      <w:tr w:rsidR="00A73891" w:rsidRPr="00995A6C" w:rsidTr="00995A6C">
        <w:trPr>
          <w:trHeight w:val="340"/>
          <w:jc w:val="center"/>
        </w:trPr>
        <w:tc>
          <w:tcPr>
            <w:tcW w:w="2836" w:type="dxa"/>
          </w:tcPr>
          <w:p w:rsidR="00A73891" w:rsidRPr="00995A6C" w:rsidRDefault="00A73891" w:rsidP="00E21F0F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Číslo indexu: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  <w:p w:rsidR="00A73891" w:rsidRPr="00995A6C" w:rsidRDefault="00A73891" w:rsidP="00E21F0F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Číslo indexu: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18"/>
          </w:p>
          <w:p w:rsidR="000A6E5D" w:rsidRPr="00995A6C" w:rsidRDefault="000A6E5D" w:rsidP="00E21F0F">
            <w:pPr>
              <w:numPr>
                <w:ilvl w:val="0"/>
                <w:numId w:val="47"/>
              </w:numPr>
              <w:spacing w:before="40"/>
              <w:ind w:left="227" w:hanging="227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Číslo indexu: </w:t>
            </w:r>
            <w:r w:rsidR="00995A6C" w:rsidRPr="00995A6C">
              <w:rPr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995A6C" w:rsidRPr="00995A6C">
              <w:rPr>
                <w:sz w:val="16"/>
                <w:szCs w:val="18"/>
              </w:rPr>
              <w:instrText xml:space="preserve"> FORMTEXT </w:instrText>
            </w:r>
            <w:r w:rsidR="00995A6C" w:rsidRPr="00995A6C">
              <w:rPr>
                <w:sz w:val="16"/>
                <w:szCs w:val="18"/>
              </w:rPr>
            </w:r>
            <w:r w:rsidR="00995A6C" w:rsidRPr="00995A6C">
              <w:rPr>
                <w:sz w:val="16"/>
                <w:szCs w:val="18"/>
              </w:rPr>
              <w:fldChar w:fldCharType="separate"/>
            </w:r>
            <w:r w:rsidR="00995A6C" w:rsidRPr="00995A6C">
              <w:rPr>
                <w:noProof/>
                <w:sz w:val="16"/>
                <w:szCs w:val="18"/>
              </w:rPr>
              <w:t> </w:t>
            </w:r>
            <w:r w:rsidR="00995A6C" w:rsidRPr="00995A6C">
              <w:rPr>
                <w:noProof/>
                <w:sz w:val="16"/>
                <w:szCs w:val="18"/>
              </w:rPr>
              <w:t> </w:t>
            </w:r>
            <w:r w:rsidR="00995A6C" w:rsidRPr="00995A6C">
              <w:rPr>
                <w:noProof/>
                <w:sz w:val="16"/>
                <w:szCs w:val="18"/>
              </w:rPr>
              <w:t> </w:t>
            </w:r>
            <w:r w:rsidR="00995A6C" w:rsidRPr="00995A6C">
              <w:rPr>
                <w:noProof/>
                <w:sz w:val="16"/>
                <w:szCs w:val="18"/>
              </w:rPr>
              <w:t> </w:t>
            </w:r>
            <w:r w:rsidR="00995A6C" w:rsidRPr="00995A6C">
              <w:rPr>
                <w:noProof/>
                <w:sz w:val="16"/>
                <w:szCs w:val="18"/>
              </w:rPr>
              <w:t> </w:t>
            </w:r>
            <w:r w:rsidR="00995A6C" w:rsidRPr="00995A6C"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2016" w:type="dxa"/>
          </w:tcPr>
          <w:p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Typ: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0"/>
            <w:r w:rsidRPr="00995A6C">
              <w:rPr>
                <w:sz w:val="16"/>
                <w:szCs w:val="18"/>
              </w:rPr>
              <w:t xml:space="preserve"> </w:t>
            </w:r>
          </w:p>
          <w:p w:rsidR="00A73891" w:rsidRPr="00995A6C" w:rsidRDefault="00995A6C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>Typ:</w:t>
            </w:r>
            <w:r w:rsidR="00A73891" w:rsidRPr="00995A6C">
              <w:rPr>
                <w:sz w:val="16"/>
                <w:szCs w:val="18"/>
              </w:rPr>
              <w:t xml:space="preserve"> </w:t>
            </w:r>
            <w:r w:rsidR="00A73891" w:rsidRPr="00995A6C">
              <w:rPr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A73891" w:rsidRPr="00995A6C">
              <w:rPr>
                <w:sz w:val="16"/>
                <w:szCs w:val="18"/>
              </w:rPr>
              <w:instrText xml:space="preserve"> FORMTEXT </w:instrText>
            </w:r>
            <w:r w:rsidR="00A73891" w:rsidRPr="00995A6C">
              <w:rPr>
                <w:sz w:val="16"/>
                <w:szCs w:val="18"/>
              </w:rPr>
            </w:r>
            <w:r w:rsidR="00A73891" w:rsidRPr="00995A6C">
              <w:rPr>
                <w:sz w:val="16"/>
                <w:szCs w:val="18"/>
              </w:rPr>
              <w:fldChar w:fldCharType="separate"/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noProof/>
                <w:sz w:val="16"/>
                <w:szCs w:val="18"/>
              </w:rPr>
              <w:t> </w:t>
            </w:r>
            <w:r w:rsidR="00A73891" w:rsidRPr="00995A6C">
              <w:rPr>
                <w:sz w:val="16"/>
                <w:szCs w:val="18"/>
              </w:rPr>
              <w:fldChar w:fldCharType="end"/>
            </w:r>
            <w:bookmarkEnd w:id="21"/>
          </w:p>
          <w:p w:rsidR="00995A6C" w:rsidRPr="00995A6C" w:rsidRDefault="00995A6C" w:rsidP="00995A6C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Typ: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2"/>
          </w:p>
        </w:tc>
        <w:bookmarkEnd w:id="17"/>
        <w:tc>
          <w:tcPr>
            <w:tcW w:w="3001" w:type="dxa"/>
          </w:tcPr>
          <w:p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  <w:p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  <w:p w:rsidR="00995A6C" w:rsidRPr="00995A6C" w:rsidRDefault="00995A6C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Dátum vydania: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2353" w:type="dxa"/>
          </w:tcPr>
          <w:p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 štáte: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4"/>
          </w:p>
          <w:p w:rsidR="00A73891" w:rsidRPr="00995A6C" w:rsidRDefault="00A73891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 štáte: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</w:p>
          <w:p w:rsidR="00995A6C" w:rsidRPr="00995A6C" w:rsidRDefault="00995A6C" w:rsidP="00086CDD">
            <w:pPr>
              <w:spacing w:before="40"/>
              <w:rPr>
                <w:sz w:val="16"/>
                <w:szCs w:val="18"/>
              </w:rPr>
            </w:pPr>
            <w:r w:rsidRPr="00995A6C">
              <w:rPr>
                <w:sz w:val="16"/>
                <w:szCs w:val="18"/>
              </w:rPr>
              <w:t xml:space="preserve">Vydaný v štáte: </w:t>
            </w:r>
            <w:r w:rsidRPr="00995A6C"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995A6C">
              <w:rPr>
                <w:sz w:val="16"/>
                <w:szCs w:val="18"/>
              </w:rPr>
              <w:instrText xml:space="preserve"> FORMTEXT </w:instrText>
            </w:r>
            <w:r w:rsidRPr="00995A6C">
              <w:rPr>
                <w:sz w:val="16"/>
                <w:szCs w:val="18"/>
              </w:rPr>
            </w:r>
            <w:r w:rsidRPr="00995A6C">
              <w:rPr>
                <w:sz w:val="16"/>
                <w:szCs w:val="18"/>
              </w:rPr>
              <w:fldChar w:fldCharType="separate"/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noProof/>
                <w:sz w:val="16"/>
                <w:szCs w:val="18"/>
              </w:rPr>
              <w:t> </w:t>
            </w:r>
            <w:r w:rsidRPr="00995A6C">
              <w:rPr>
                <w:sz w:val="16"/>
                <w:szCs w:val="18"/>
              </w:rPr>
              <w:fldChar w:fldCharType="end"/>
            </w:r>
            <w:bookmarkEnd w:id="25"/>
          </w:p>
        </w:tc>
      </w:tr>
    </w:tbl>
    <w:p w:rsidR="00684878" w:rsidRDefault="00684878" w:rsidP="00684878">
      <w:pPr>
        <w:tabs>
          <w:tab w:val="left" w:pos="3318"/>
        </w:tabs>
        <w:rPr>
          <w:sz w:val="16"/>
          <w:szCs w:val="18"/>
        </w:rPr>
      </w:pPr>
    </w:p>
    <w:p w:rsidR="00F32E0A" w:rsidRPr="0070414C" w:rsidRDefault="007A0AF4" w:rsidP="00853E94">
      <w:pPr>
        <w:tabs>
          <w:tab w:val="left" w:pos="3318"/>
        </w:tabs>
        <w:spacing w:after="40"/>
        <w:rPr>
          <w:b/>
          <w:sz w:val="18"/>
          <w:szCs w:val="18"/>
        </w:rPr>
      </w:pPr>
      <w:r w:rsidRPr="003462A1">
        <w:rPr>
          <w:b/>
          <w:sz w:val="18"/>
          <w:szCs w:val="18"/>
        </w:rPr>
        <w:t>Prihlasujem sa záväzne na testovanie ECDL</w:t>
      </w:r>
      <w:r w:rsidRPr="007A0AF4">
        <w:rPr>
          <w:sz w:val="18"/>
          <w:szCs w:val="18"/>
        </w:rPr>
        <w:t xml:space="preserve">  </w:t>
      </w:r>
      <w:r w:rsidR="00F32E0A" w:rsidRPr="007A0AF4">
        <w:rPr>
          <w:sz w:val="18"/>
          <w:szCs w:val="18"/>
        </w:rPr>
        <w:t>z nasledovných modulov systému ECDL:</w:t>
      </w:r>
      <w:r w:rsidR="00F32E0A" w:rsidRPr="0070414C">
        <w:rPr>
          <w:b/>
          <w:sz w:val="18"/>
          <w:szCs w:val="18"/>
        </w:rPr>
        <w:tab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7"/>
        <w:gridCol w:w="1089"/>
        <w:gridCol w:w="850"/>
        <w:gridCol w:w="1611"/>
        <w:gridCol w:w="1250"/>
        <w:gridCol w:w="1250"/>
      </w:tblGrid>
      <w:tr w:rsidR="00843696" w:rsidRPr="00FC370C" w:rsidTr="00843696">
        <w:trPr>
          <w:jc w:val="center"/>
        </w:trPr>
        <w:tc>
          <w:tcPr>
            <w:tcW w:w="5007" w:type="dxa"/>
            <w:vAlign w:val="center"/>
          </w:tcPr>
          <w:p w:rsidR="00843696" w:rsidRPr="00FC370C" w:rsidRDefault="00843696" w:rsidP="00B26020">
            <w:pPr>
              <w:pStyle w:val="Normal6"/>
              <w:jc w:val="center"/>
              <w:rPr>
                <w:sz w:val="16"/>
                <w:szCs w:val="16"/>
              </w:rPr>
            </w:pPr>
            <w:r w:rsidRPr="00FC370C">
              <w:rPr>
                <w:b/>
                <w:sz w:val="16"/>
                <w:szCs w:val="16"/>
              </w:rPr>
              <w:t>Modul</w:t>
            </w:r>
            <w:r w:rsidRPr="00FC370C">
              <w:rPr>
                <w:sz w:val="16"/>
                <w:szCs w:val="16"/>
              </w:rPr>
              <w:br/>
              <w:t>(Mx* aktualizovaná verzia modulu, AMx – pokročilá úroveň znalostí)</w:t>
            </w:r>
          </w:p>
        </w:tc>
        <w:tc>
          <w:tcPr>
            <w:tcW w:w="1089" w:type="dxa"/>
            <w:vAlign w:val="center"/>
          </w:tcPr>
          <w:p w:rsidR="00843696" w:rsidRPr="00FC370C" w:rsidRDefault="00843696" w:rsidP="00257C81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 xml:space="preserve">Požadovaný modul  </w:t>
            </w:r>
          </w:p>
        </w:tc>
        <w:tc>
          <w:tcPr>
            <w:tcW w:w="850" w:type="dxa"/>
            <w:vAlign w:val="center"/>
          </w:tcPr>
          <w:p w:rsidR="004B4DF6" w:rsidRPr="00FC370C" w:rsidRDefault="000B465E" w:rsidP="00A216F0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Na</w:t>
            </w:r>
          </w:p>
          <w:p w:rsidR="00843696" w:rsidRPr="00FC370C" w:rsidRDefault="004B4DF6" w:rsidP="004B4DF6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Index</w:t>
            </w:r>
          </w:p>
        </w:tc>
        <w:tc>
          <w:tcPr>
            <w:tcW w:w="1611" w:type="dxa"/>
            <w:vAlign w:val="center"/>
          </w:tcPr>
          <w:p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Požadovaná softvérová platforma</w:t>
            </w:r>
          </w:p>
        </w:tc>
        <w:tc>
          <w:tcPr>
            <w:tcW w:w="1250" w:type="dxa"/>
          </w:tcPr>
          <w:p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Deň a čas vykonania skúšky</w:t>
            </w:r>
          </w:p>
        </w:tc>
        <w:tc>
          <w:tcPr>
            <w:tcW w:w="1250" w:type="dxa"/>
          </w:tcPr>
          <w:p w:rsidR="00843696" w:rsidRPr="00FC370C" w:rsidRDefault="00843696" w:rsidP="00C3459F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FC370C">
              <w:rPr>
                <w:sz w:val="16"/>
                <w:szCs w:val="16"/>
              </w:rPr>
              <w:t>Podpis uchádzača</w:t>
            </w:r>
          </w:p>
        </w:tc>
      </w:tr>
      <w:tr w:rsidR="00843696" w:rsidRPr="00510F6E" w:rsidTr="00843696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843696" w:rsidRPr="00F735A2" w:rsidRDefault="00843696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M1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Základy informačných a komunikačných technológií IKT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843696" w:rsidRPr="00130CE3" w:rsidRDefault="00843696" w:rsidP="00257C81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26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843696" w:rsidRPr="00510F6E" w:rsidRDefault="004B4DF6" w:rsidP="00F32E0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>
              <w:rPr>
                <w:sz w:val="16"/>
                <w:szCs w:val="18"/>
              </w:rPr>
              <w:t xml:space="preserve">  2.</w:t>
            </w:r>
            <w:r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843696" w:rsidRPr="00510F6E" w:rsidRDefault="0084369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843696" w:rsidRPr="00510F6E" w:rsidRDefault="0084369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843696" w:rsidRPr="00510F6E" w:rsidRDefault="0084369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853E94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="00130CE3" w:rsidRPr="00F735A2">
              <w:rPr>
                <w:sz w:val="16"/>
                <w:szCs w:val="18"/>
              </w:rPr>
              <w:t>Základy práce s počítačom, v1.0  (</w:t>
            </w:r>
            <w:r w:rsidR="003E2B0A" w:rsidRPr="00F735A2">
              <w:rPr>
                <w:sz w:val="16"/>
                <w:szCs w:val="18"/>
              </w:rPr>
              <w:t>od</w:t>
            </w:r>
            <w:r w:rsidR="00130CE3" w:rsidRPr="00F735A2">
              <w:rPr>
                <w:sz w:val="16"/>
                <w:szCs w:val="18"/>
              </w:rPr>
              <w:t xml:space="preserve"> 2014) / </w:t>
            </w:r>
            <w:r w:rsidR="00130CE3" w:rsidRPr="00F735A2">
              <w:rPr>
                <w:sz w:val="16"/>
                <w:szCs w:val="18"/>
              </w:rPr>
              <w:br/>
              <w:t xml:space="preserve">        </w:t>
            </w:r>
            <w:r w:rsidR="006A6FBA"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Práca s počítačom a správa súborov</w:t>
            </w:r>
            <w:r w:rsidR="00130CE3" w:rsidRPr="00F735A2">
              <w:rPr>
                <w:sz w:val="16"/>
                <w:szCs w:val="18"/>
              </w:rPr>
              <w:t>, v5.0</w:t>
            </w:r>
            <w:r w:rsidRPr="00F735A2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130CE3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="00130CE3">
              <w:rPr>
                <w:sz w:val="14"/>
                <w:szCs w:val="18"/>
              </w:rPr>
              <w:t xml:space="preserve">  </w:t>
            </w:r>
            <w:r w:rsidR="00130CE3" w:rsidRPr="00130CE3">
              <w:rPr>
                <w:sz w:val="14"/>
                <w:szCs w:val="18"/>
              </w:rPr>
              <w:t xml:space="preserve"> </w:t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27"/>
            <w:r w:rsidRPr="00130CE3">
              <w:rPr>
                <w:sz w:val="14"/>
                <w:szCs w:val="18"/>
              </w:rPr>
              <w:t xml:space="preserve"> /  </w:t>
            </w:r>
            <w:r w:rsidR="00130CE3" w:rsidRPr="00130CE3">
              <w:rPr>
                <w:sz w:val="14"/>
                <w:szCs w:val="18"/>
              </w:rPr>
              <w:br/>
            </w:r>
            <w:r w:rsidR="00130CE3">
              <w:rPr>
                <w:sz w:val="14"/>
                <w:szCs w:val="18"/>
              </w:rPr>
              <w:t xml:space="preserve">            </w:t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28"/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E21F0F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29"/>
            <w:r w:rsidRPr="00130CE3">
              <w:rPr>
                <w:sz w:val="14"/>
                <w:szCs w:val="18"/>
              </w:rPr>
              <w:t xml:space="preserve">  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 w:rsidR="00853E94">
              <w:rPr>
                <w:sz w:val="16"/>
                <w:szCs w:val="18"/>
              </w:rPr>
              <w:t xml:space="preserve"> 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E21F0F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30"/>
            <w:r w:rsidRPr="00130CE3">
              <w:rPr>
                <w:sz w:val="14"/>
                <w:szCs w:val="18"/>
              </w:rPr>
              <w:t xml:space="preserve"> 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E21F0F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31"/>
            <w:r w:rsidRPr="00130CE3">
              <w:rPr>
                <w:sz w:val="14"/>
                <w:szCs w:val="18"/>
              </w:rPr>
              <w:t xml:space="preserve">     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E21F0F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Prezentácia                   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E21F0F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32"/>
            <w:r w:rsidRPr="00130CE3">
              <w:rPr>
                <w:sz w:val="14"/>
                <w:szCs w:val="18"/>
              </w:rPr>
              <w:t xml:space="preserve">   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3462A1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853E94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 w:rsidR="006A6FBA">
              <w:rPr>
                <w:sz w:val="16"/>
                <w:szCs w:val="18"/>
              </w:rPr>
              <w:t xml:space="preserve"> </w:t>
            </w:r>
            <w:r w:rsidR="00130CE3" w:rsidRPr="00F735A2">
              <w:rPr>
                <w:sz w:val="16"/>
                <w:szCs w:val="18"/>
              </w:rPr>
              <w:t>Základy práce online, v1.0  (od 2014) /</w:t>
            </w:r>
            <w:r w:rsidR="00130CE3" w:rsidRPr="00F735A2">
              <w:rPr>
                <w:sz w:val="16"/>
                <w:szCs w:val="18"/>
              </w:rPr>
              <w:br/>
              <w:t xml:space="preserve">        </w:t>
            </w:r>
            <w:r w:rsidR="006A6FBA">
              <w:rPr>
                <w:sz w:val="16"/>
                <w:szCs w:val="18"/>
              </w:rPr>
              <w:t xml:space="preserve"> </w:t>
            </w:r>
            <w:r w:rsidR="00853E94">
              <w:rPr>
                <w:sz w:val="16"/>
                <w:szCs w:val="18"/>
              </w:rPr>
              <w:t>P</w:t>
            </w:r>
            <w:r w:rsidRPr="00F735A2">
              <w:rPr>
                <w:sz w:val="16"/>
                <w:szCs w:val="18"/>
              </w:rPr>
              <w:t>rezeranie webových stránok a</w:t>
            </w:r>
            <w:r w:rsidR="00130CE3" w:rsidRPr="00F735A2">
              <w:rPr>
                <w:sz w:val="16"/>
                <w:szCs w:val="18"/>
              </w:rPr>
              <w:t> </w:t>
            </w:r>
            <w:r w:rsidRPr="00F735A2">
              <w:rPr>
                <w:sz w:val="16"/>
                <w:szCs w:val="18"/>
              </w:rPr>
              <w:t>komunikácia</w:t>
            </w:r>
            <w:r w:rsidR="00130CE3" w:rsidRPr="00F735A2">
              <w:rPr>
                <w:sz w:val="16"/>
                <w:szCs w:val="18"/>
              </w:rPr>
              <w:t>, v5.0</w:t>
            </w:r>
            <w:r w:rsidRPr="00F735A2">
              <w:rPr>
                <w:sz w:val="16"/>
                <w:szCs w:val="18"/>
              </w:rPr>
              <w:t xml:space="preserve"> 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257C81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="00130CE3">
              <w:rPr>
                <w:sz w:val="14"/>
                <w:szCs w:val="18"/>
              </w:rPr>
              <w:t xml:space="preserve">  </w:t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33"/>
            <w:r w:rsidRPr="00130CE3">
              <w:rPr>
                <w:sz w:val="14"/>
                <w:szCs w:val="18"/>
              </w:rPr>
              <w:t xml:space="preserve"> / </w:t>
            </w:r>
            <w:r w:rsidR="00130CE3">
              <w:rPr>
                <w:sz w:val="14"/>
                <w:szCs w:val="18"/>
              </w:rPr>
              <w:br/>
              <w:t xml:space="preserve">          </w:t>
            </w:r>
            <w:r w:rsidRPr="00130CE3">
              <w:rPr>
                <w:sz w:val="14"/>
                <w:szCs w:val="18"/>
              </w:rPr>
              <w:t xml:space="preserve"> </w:t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bookmarkEnd w:id="34"/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 w:rsidR="006A6FBA">
              <w:rPr>
                <w:b/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>Bezpečnosť pri využívaní IKT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  <w:tr w:rsidR="004B4DF6" w:rsidRPr="00510F6E" w:rsidTr="006F3ACD">
        <w:trPr>
          <w:trHeight w:val="284"/>
          <w:jc w:val="center"/>
        </w:trPr>
        <w:tc>
          <w:tcPr>
            <w:tcW w:w="5007" w:type="dxa"/>
            <w:tcMar>
              <w:left w:w="57" w:type="dxa"/>
              <w:right w:w="57" w:type="dxa"/>
            </w:tcMar>
            <w:vAlign w:val="center"/>
          </w:tcPr>
          <w:p w:rsidR="004B4DF6" w:rsidRPr="00F735A2" w:rsidRDefault="004B4DF6" w:rsidP="00657986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1089" w:type="dxa"/>
            <w:tcMar>
              <w:left w:w="57" w:type="dxa"/>
              <w:right w:w="57" w:type="dxa"/>
            </w:tcMar>
            <w:vAlign w:val="center"/>
          </w:tcPr>
          <w:p w:rsidR="004B4DF6" w:rsidRPr="00130CE3" w:rsidRDefault="004B4DF6" w:rsidP="00257C81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B96446">
              <w:rPr>
                <w:sz w:val="14"/>
                <w:szCs w:val="18"/>
              </w:rPr>
            </w:r>
            <w:r w:rsidR="00B96446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B4DF6" w:rsidRDefault="004B4DF6">
            <w:r w:rsidRPr="008233BF">
              <w:rPr>
                <w:sz w:val="16"/>
                <w:szCs w:val="18"/>
              </w:rPr>
              <w:t>1.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  <w:r w:rsidRPr="008233BF">
              <w:rPr>
                <w:sz w:val="16"/>
                <w:szCs w:val="18"/>
              </w:rPr>
              <w:t xml:space="preserve">  2.</w:t>
            </w:r>
            <w:r w:rsidRPr="008233BF">
              <w:rPr>
                <w:rFonts w:ascii="MS Gothic" w:eastAsia="MS Gothic" w:hAnsi="MS Gothic" w:hint="eastAsia"/>
                <w:sz w:val="16"/>
                <w:szCs w:val="18"/>
              </w:rPr>
              <w:t>☐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50" w:type="dxa"/>
          </w:tcPr>
          <w:p w:rsidR="004B4DF6" w:rsidRPr="00510F6E" w:rsidRDefault="004B4DF6" w:rsidP="007A0AF4">
            <w:pPr>
              <w:jc w:val="center"/>
              <w:rPr>
                <w:sz w:val="16"/>
                <w:szCs w:val="18"/>
              </w:rPr>
            </w:pPr>
          </w:p>
        </w:tc>
      </w:tr>
    </w:tbl>
    <w:p w:rsidR="00684878" w:rsidRDefault="00684878" w:rsidP="00995A6C">
      <w:pPr>
        <w:tabs>
          <w:tab w:val="left" w:pos="5622"/>
          <w:tab w:val="left" w:pos="6967"/>
          <w:tab w:val="left" w:pos="8311"/>
        </w:tabs>
        <w:rPr>
          <w:sz w:val="14"/>
          <w:szCs w:val="18"/>
        </w:rPr>
      </w:pPr>
    </w:p>
    <w:p w:rsidR="00C22AFF" w:rsidRPr="001455AE" w:rsidRDefault="00C22AFF" w:rsidP="00C22AFF">
      <w:pPr>
        <w:pStyle w:val="Normal6"/>
        <w:spacing w:before="0"/>
        <w:rPr>
          <w:b/>
        </w:rPr>
      </w:pPr>
      <w:r>
        <w:rPr>
          <w:b/>
        </w:rPr>
        <w:lastRenderedPageBreak/>
        <w:t>1. termín</w:t>
      </w:r>
    </w:p>
    <w:p w:rsidR="00C22AFF" w:rsidRDefault="00C22AFF" w:rsidP="00C22AFF">
      <w:pPr>
        <w:pStyle w:val="Normal6"/>
        <w:spacing w:before="0"/>
      </w:pPr>
    </w:p>
    <w:tbl>
      <w:tblPr>
        <w:tblW w:w="96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2268"/>
        <w:gridCol w:w="2118"/>
      </w:tblGrid>
      <w:tr w:rsidR="00C22AFF" w:rsidRPr="009D5D79" w:rsidTr="00B01774">
        <w:trPr>
          <w:trHeight w:val="618"/>
        </w:trPr>
        <w:tc>
          <w:tcPr>
            <w:tcW w:w="5259" w:type="dxa"/>
            <w:shd w:val="clear" w:color="auto" w:fill="FFFF99"/>
            <w:noWrap/>
            <w:vAlign w:val="center"/>
          </w:tcPr>
          <w:p w:rsidR="00C22AFF" w:rsidRPr="001455AE" w:rsidRDefault="00C22AFF" w:rsidP="00B017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</w:t>
            </w:r>
          </w:p>
        </w:tc>
        <w:tc>
          <w:tcPr>
            <w:tcW w:w="2268" w:type="dxa"/>
            <w:shd w:val="clear" w:color="auto" w:fill="FFFF99"/>
            <w:noWrap/>
            <w:vAlign w:val="center"/>
          </w:tcPr>
          <w:p w:rsidR="00C22AFF" w:rsidRPr="001455AE" w:rsidRDefault="00C22AFF" w:rsidP="00B017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Dátum testovania</w:t>
            </w:r>
          </w:p>
        </w:tc>
        <w:tc>
          <w:tcPr>
            <w:tcW w:w="2118" w:type="dxa"/>
            <w:shd w:val="clear" w:color="auto" w:fill="FFFF99"/>
            <w:noWrap/>
            <w:vAlign w:val="center"/>
          </w:tcPr>
          <w:p w:rsidR="00C22AFF" w:rsidRPr="001455AE" w:rsidRDefault="00C22AFF" w:rsidP="00B01774">
            <w:pPr>
              <w:jc w:val="center"/>
              <w:rPr>
                <w:rFonts w:cs="Arial"/>
                <w:b/>
              </w:rPr>
            </w:pPr>
            <w:r w:rsidRPr="001455AE">
              <w:rPr>
                <w:rFonts w:cs="Arial"/>
                <w:b/>
              </w:rPr>
              <w:t>Podpis</w:t>
            </w:r>
            <w:r>
              <w:rPr>
                <w:rFonts w:cs="Arial"/>
                <w:b/>
              </w:rPr>
              <w:t xml:space="preserve"> vedúceho testovania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b/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M1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Základy informačných a komunikačných technológií IKT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M2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Práca s počítačom a správa súborov</w:t>
            </w:r>
          </w:p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M2*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 xml:space="preserve">Základy práce s počítačom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M3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Spracovanie textu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M4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Tabuľkový kalkulátor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M5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Používanie databáz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M6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Prezentácia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M7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Prezeranie webových stránok a komunikácia</w:t>
            </w:r>
          </w:p>
          <w:p w:rsidR="00C22AFF" w:rsidRPr="009730EE" w:rsidRDefault="00C22AFF" w:rsidP="00B01774">
            <w:pPr>
              <w:tabs>
                <w:tab w:val="left" w:pos="540"/>
              </w:tabs>
              <w:rPr>
                <w:sz w:val="18"/>
                <w:szCs w:val="18"/>
              </w:rPr>
            </w:pPr>
            <w:r w:rsidRPr="009730EE">
              <w:rPr>
                <w:b/>
                <w:sz w:val="18"/>
                <w:szCs w:val="18"/>
              </w:rPr>
              <w:t>M7*</w:t>
            </w:r>
            <w:r>
              <w:rPr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Základy práce online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730EE" w:rsidRDefault="00C22AFF" w:rsidP="00B01774">
            <w:pPr>
              <w:tabs>
                <w:tab w:val="left" w:pos="540"/>
              </w:tabs>
            </w:pPr>
            <w:r w:rsidRPr="009730EE">
              <w:rPr>
                <w:b/>
                <w:sz w:val="18"/>
                <w:szCs w:val="18"/>
              </w:rPr>
              <w:t>M12</w:t>
            </w:r>
            <w:r>
              <w:rPr>
                <w:b/>
                <w:sz w:val="18"/>
                <w:szCs w:val="18"/>
              </w:rPr>
              <w:tab/>
            </w:r>
            <w:r w:rsidRPr="009730EE">
              <w:rPr>
                <w:sz w:val="18"/>
                <w:szCs w:val="18"/>
              </w:rPr>
              <w:t>Bezpečnosť pri využívaní IKT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</w:p>
        </w:tc>
      </w:tr>
    </w:tbl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</w:p>
    <w:p w:rsidR="00C22AFF" w:rsidRPr="001455AE" w:rsidRDefault="00C22AFF" w:rsidP="00C22AFF">
      <w:pPr>
        <w:pStyle w:val="Normal6"/>
        <w:spacing w:before="0"/>
        <w:rPr>
          <w:b/>
        </w:rPr>
      </w:pPr>
      <w:r>
        <w:rPr>
          <w:b/>
        </w:rPr>
        <w:t>Opravné termíny</w:t>
      </w:r>
    </w:p>
    <w:p w:rsidR="00C22AFF" w:rsidRDefault="00C22AFF" w:rsidP="00C22AFF">
      <w:pPr>
        <w:pStyle w:val="Normal6"/>
        <w:spacing w:before="0"/>
      </w:pPr>
    </w:p>
    <w:tbl>
      <w:tblPr>
        <w:tblW w:w="96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2268"/>
        <w:gridCol w:w="2118"/>
      </w:tblGrid>
      <w:tr w:rsidR="00C22AFF" w:rsidRPr="009D5D79" w:rsidTr="00B01774">
        <w:trPr>
          <w:trHeight w:val="618"/>
        </w:trPr>
        <w:tc>
          <w:tcPr>
            <w:tcW w:w="5259" w:type="dxa"/>
            <w:shd w:val="clear" w:color="auto" w:fill="FFFF99"/>
            <w:noWrap/>
            <w:vAlign w:val="center"/>
          </w:tcPr>
          <w:p w:rsidR="00C22AFF" w:rsidRPr="001455AE" w:rsidRDefault="00C22AFF" w:rsidP="00B017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</w:t>
            </w:r>
          </w:p>
        </w:tc>
        <w:tc>
          <w:tcPr>
            <w:tcW w:w="2268" w:type="dxa"/>
            <w:shd w:val="clear" w:color="auto" w:fill="FFFF99"/>
            <w:noWrap/>
            <w:vAlign w:val="center"/>
          </w:tcPr>
          <w:p w:rsidR="00C22AFF" w:rsidRPr="001455AE" w:rsidRDefault="00C22AFF" w:rsidP="00B0177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Dátum testovania</w:t>
            </w:r>
          </w:p>
        </w:tc>
        <w:tc>
          <w:tcPr>
            <w:tcW w:w="2118" w:type="dxa"/>
            <w:shd w:val="clear" w:color="auto" w:fill="FFFF99"/>
            <w:noWrap/>
            <w:vAlign w:val="center"/>
          </w:tcPr>
          <w:p w:rsidR="00C22AFF" w:rsidRPr="001455AE" w:rsidRDefault="00C22AFF" w:rsidP="00B01774">
            <w:pPr>
              <w:jc w:val="center"/>
              <w:rPr>
                <w:rFonts w:cs="Arial"/>
                <w:b/>
              </w:rPr>
            </w:pPr>
            <w:r w:rsidRPr="001455AE">
              <w:rPr>
                <w:rFonts w:cs="Arial"/>
                <w:b/>
              </w:rPr>
              <w:t>Podpis</w:t>
            </w:r>
            <w:r>
              <w:rPr>
                <w:rFonts w:cs="Arial"/>
                <w:b/>
              </w:rPr>
              <w:t xml:space="preserve"> vedúceho testovania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  <w:r w:rsidRPr="009D5D79">
              <w:rPr>
                <w:rFonts w:cs="Arial"/>
              </w:rPr>
              <w:t> </w:t>
            </w:r>
          </w:p>
        </w:tc>
      </w:tr>
      <w:tr w:rsidR="00C22AFF" w:rsidRPr="009D5D79" w:rsidTr="00B01774">
        <w:trPr>
          <w:trHeight w:val="454"/>
        </w:trPr>
        <w:tc>
          <w:tcPr>
            <w:tcW w:w="5259" w:type="dxa"/>
            <w:shd w:val="clear" w:color="auto" w:fill="auto"/>
            <w:noWrap/>
            <w:vAlign w:val="center"/>
          </w:tcPr>
          <w:p w:rsidR="00C22AFF" w:rsidRDefault="00C22AFF" w:rsidP="00B01774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C22AFF" w:rsidRPr="009D5D79" w:rsidRDefault="00C22AFF" w:rsidP="00B01774">
            <w:pPr>
              <w:rPr>
                <w:rFonts w:cs="Arial"/>
              </w:rPr>
            </w:pPr>
          </w:p>
        </w:tc>
      </w:tr>
    </w:tbl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</w:p>
    <w:p w:rsidR="00C22AFF" w:rsidRPr="001455AE" w:rsidRDefault="00C22AFF" w:rsidP="00C22AFF">
      <w:pPr>
        <w:pStyle w:val="Normal6"/>
        <w:spacing w:before="0"/>
        <w:rPr>
          <w:b/>
        </w:rPr>
      </w:pPr>
      <w:r>
        <w:rPr>
          <w:b/>
        </w:rPr>
        <w:t>Prevzatie dokladov</w:t>
      </w: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  <w:r>
        <w:t xml:space="preserve">Certifikát ECDL Base/Štart: </w:t>
      </w:r>
      <w:r>
        <w:tab/>
        <w:t>dátum prevzatia: .................................</w:t>
      </w:r>
      <w:r>
        <w:tab/>
        <w:t>podpis:</w:t>
      </w:r>
      <w:r>
        <w:tab/>
        <w:t>.................................</w:t>
      </w: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  <w:r>
        <w:t>Certifikát ECDL Standard/Core: dátum prevzatia: .................................</w:t>
      </w:r>
      <w:r>
        <w:tab/>
        <w:t>podpis:</w:t>
      </w:r>
      <w:r>
        <w:tab/>
        <w:t>.................................</w:t>
      </w: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</w:p>
    <w:p w:rsidR="00C22AFF" w:rsidRDefault="00C22AFF" w:rsidP="00C22AFF">
      <w:pPr>
        <w:pStyle w:val="Normal6"/>
        <w:spacing w:before="0"/>
      </w:pPr>
      <w:r>
        <w:t>Index ECDL:</w:t>
      </w:r>
      <w:r>
        <w:tab/>
      </w:r>
      <w:r>
        <w:tab/>
      </w:r>
      <w:r>
        <w:tab/>
        <w:t>dátum prevzatia: .................................</w:t>
      </w:r>
      <w:r>
        <w:tab/>
        <w:t>podpis:</w:t>
      </w:r>
      <w:r>
        <w:tab/>
        <w:t>.................................</w:t>
      </w:r>
    </w:p>
    <w:p w:rsidR="00C22AFF" w:rsidRPr="00995A6C" w:rsidRDefault="00C22AFF" w:rsidP="00995A6C">
      <w:pPr>
        <w:tabs>
          <w:tab w:val="left" w:pos="5622"/>
          <w:tab w:val="left" w:pos="6967"/>
          <w:tab w:val="left" w:pos="8311"/>
        </w:tabs>
        <w:rPr>
          <w:sz w:val="14"/>
          <w:szCs w:val="18"/>
        </w:rPr>
      </w:pPr>
    </w:p>
    <w:sectPr w:rsidR="00C22AFF" w:rsidRPr="00995A6C" w:rsidSect="00FC37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851" w:bottom="397" w:left="851" w:header="425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46" w:rsidRDefault="00B96446">
      <w:r>
        <w:separator/>
      </w:r>
    </w:p>
  </w:endnote>
  <w:endnote w:type="continuationSeparator" w:id="0">
    <w:p w:rsidR="00B96446" w:rsidRDefault="00B9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05" w:rsidRDefault="006A2D05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05" w:rsidRDefault="006A2D05" w:rsidP="00995A6C">
    <w:pPr>
      <w:pStyle w:val="Pta"/>
      <w:jc w:val="right"/>
      <w:rPr>
        <w:sz w:val="16"/>
      </w:rPr>
    </w:pPr>
    <w:r>
      <w:rPr>
        <w:sz w:val="16"/>
      </w:rPr>
      <w:t>SK – V</w:t>
    </w:r>
    <w:r w:rsidR="00C45BCB">
      <w:rPr>
        <w:sz w:val="16"/>
      </w:rPr>
      <w:t>1</w:t>
    </w:r>
    <w:r w:rsidR="00A949C0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46" w:rsidRDefault="00B96446">
      <w:r>
        <w:separator/>
      </w:r>
    </w:p>
  </w:footnote>
  <w:footnote w:type="continuationSeparator" w:id="0">
    <w:p w:rsidR="00B96446" w:rsidRDefault="00B96446">
      <w:r>
        <w:continuationSeparator/>
      </w:r>
    </w:p>
  </w:footnote>
  <w:footnote w:id="1">
    <w:p w:rsidR="00A951A6" w:rsidRPr="00451742" w:rsidRDefault="00A951A6" w:rsidP="00297BB2">
      <w:pPr>
        <w:pStyle w:val="Textpoznmkypodiarou"/>
        <w:spacing w:after="20"/>
        <w:rPr>
          <w:sz w:val="14"/>
        </w:rPr>
      </w:pPr>
      <w:r w:rsidRPr="00451742">
        <w:rPr>
          <w:rStyle w:val="Odkaznapoznmkupodiarou"/>
          <w:sz w:val="14"/>
        </w:rPr>
        <w:footnoteRef/>
      </w:r>
      <w:r w:rsidRPr="00451742">
        <w:rPr>
          <w:sz w:val="14"/>
        </w:rPr>
        <w:t xml:space="preserve"> Originál prihlášky archivuje centrum</w:t>
      </w:r>
      <w:r w:rsidR="00C0552E" w:rsidRPr="00451742">
        <w:rPr>
          <w:sz w:val="14"/>
        </w:rPr>
        <w:t xml:space="preserve">, </w:t>
      </w:r>
      <w:r w:rsidR="00447919" w:rsidRPr="00451742">
        <w:rPr>
          <w:sz w:val="14"/>
        </w:rPr>
        <w:t xml:space="preserve">kópiu </w:t>
      </w:r>
      <w:r w:rsidR="007D68FA" w:rsidRPr="00451742">
        <w:rPr>
          <w:sz w:val="14"/>
        </w:rPr>
        <w:t xml:space="preserve">prvej prihlášky do systému </w:t>
      </w:r>
      <w:r w:rsidR="00C0552E" w:rsidRPr="00451742">
        <w:rPr>
          <w:sz w:val="14"/>
        </w:rPr>
        <w:t xml:space="preserve">ECDL zasiela centrum </w:t>
      </w:r>
      <w:r w:rsidR="00447919" w:rsidRPr="00451742">
        <w:rPr>
          <w:sz w:val="14"/>
        </w:rPr>
        <w:t>Slovensk</w:t>
      </w:r>
      <w:r w:rsidR="00C0552E" w:rsidRPr="00451742">
        <w:rPr>
          <w:sz w:val="14"/>
        </w:rPr>
        <w:t>ej</w:t>
      </w:r>
      <w:r w:rsidR="00447919" w:rsidRPr="00451742">
        <w:rPr>
          <w:sz w:val="14"/>
        </w:rPr>
        <w:t xml:space="preserve"> informatick</w:t>
      </w:r>
      <w:r w:rsidR="00C0552E" w:rsidRPr="00451742">
        <w:rPr>
          <w:sz w:val="14"/>
        </w:rPr>
        <w:t>ej</w:t>
      </w:r>
      <w:r w:rsidR="00447919" w:rsidRPr="00451742">
        <w:rPr>
          <w:sz w:val="14"/>
        </w:rPr>
        <w:t xml:space="preserve"> spoločnos</w:t>
      </w:r>
      <w:r w:rsidR="00C0552E" w:rsidRPr="00451742">
        <w:rPr>
          <w:sz w:val="14"/>
        </w:rPr>
        <w:t>ti.</w:t>
      </w:r>
    </w:p>
  </w:footnote>
  <w:footnote w:id="2">
    <w:p w:rsidR="005112F8" w:rsidRPr="00451742" w:rsidRDefault="005112F8" w:rsidP="00297BB2">
      <w:pPr>
        <w:pStyle w:val="Textpoznmkypodiarou"/>
        <w:spacing w:after="20"/>
        <w:jc w:val="both"/>
        <w:rPr>
          <w:sz w:val="14"/>
        </w:rPr>
      </w:pPr>
      <w:r w:rsidRPr="00451742">
        <w:rPr>
          <w:rStyle w:val="Odkaznapoznmkupodiarou"/>
          <w:sz w:val="14"/>
        </w:rPr>
        <w:footnoteRef/>
      </w:r>
      <w:r w:rsidRPr="00451742">
        <w:rPr>
          <w:sz w:val="14"/>
        </w:rPr>
        <w:t xml:space="preserve"> Správa a prevádzka informačného systému je umiestnená v Certicon, a.s. Václavská 12/316, 120 00 Praha 2, Česká republika. </w:t>
      </w:r>
    </w:p>
  </w:footnote>
  <w:footnote w:id="3">
    <w:p w:rsidR="005112F8" w:rsidRPr="00451742" w:rsidRDefault="005112F8" w:rsidP="00297BB2">
      <w:pPr>
        <w:pStyle w:val="Textpoznmkypodiarou"/>
        <w:spacing w:after="20"/>
        <w:rPr>
          <w:sz w:val="14"/>
        </w:rPr>
      </w:pPr>
      <w:r w:rsidRPr="00451742">
        <w:rPr>
          <w:rStyle w:val="Odkaznapoznmkupodiarou"/>
          <w:sz w:val="14"/>
        </w:rPr>
        <w:footnoteRef/>
      </w:r>
      <w:r w:rsidRPr="00451742">
        <w:rPr>
          <w:sz w:val="14"/>
        </w:rPr>
        <w:t xml:space="preserve"> ECDL Foundation Ltd. so sídlom Portview  House, Thorncastle Street, Dublin 4, Írsko</w:t>
      </w:r>
    </w:p>
  </w:footnote>
  <w:footnote w:id="4">
    <w:p w:rsidR="005112F8" w:rsidRPr="00451742" w:rsidRDefault="005112F8" w:rsidP="00297BB2">
      <w:pPr>
        <w:pStyle w:val="Textpoznmkypodiarou"/>
        <w:spacing w:after="20"/>
        <w:rPr>
          <w:sz w:val="14"/>
        </w:rPr>
      </w:pPr>
      <w:r w:rsidRPr="00451742">
        <w:rPr>
          <w:rStyle w:val="Odkaznapoznmkupodiarou"/>
          <w:sz w:val="14"/>
        </w:rPr>
        <w:footnoteRef/>
      </w:r>
      <w:r w:rsidRPr="00451742">
        <w:rPr>
          <w:sz w:val="14"/>
        </w:rPr>
        <w:t xml:space="preserve"> Ak má uchádzač menej ako 15 rokov prihlášku zaň podpisuje jeho zákonný zástupca.</w:t>
      </w:r>
    </w:p>
  </w:footnote>
  <w:footnote w:id="5">
    <w:p w:rsidR="00297BB2" w:rsidRDefault="00297BB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97BB2">
        <w:rPr>
          <w:sz w:val="14"/>
        </w:rPr>
        <w:t>Ak máte viac ako jeden platný index</w:t>
      </w:r>
      <w:r>
        <w:rPr>
          <w:sz w:val="14"/>
        </w:rPr>
        <w:t xml:space="preserve"> s nevyčerpaným oprávnením na testovanie (modul môže byť predvolený alebo nevyplnený)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05" w:rsidRDefault="006A2D05">
    <w:pPr>
      <w:pStyle w:val="Hlavika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5387"/>
    </w:tblGrid>
    <w:tr w:rsidR="006A2D05" w:rsidTr="00640229">
      <w:trPr>
        <w:trHeight w:val="993"/>
      </w:trPr>
      <w:tc>
        <w:tcPr>
          <w:tcW w:w="4927" w:type="dxa"/>
        </w:tcPr>
        <w:p w:rsidR="006A2D05" w:rsidRDefault="006A2D05">
          <w:pPr>
            <w:pStyle w:val="Hlavika"/>
          </w:pPr>
          <w:r>
            <w:object w:dxaOrig="6346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42pt" o:ole="" fillcolor="window">
                <v:imagedata r:id="rId1" o:title=""/>
              </v:shape>
              <o:OLEObject Type="Embed" ProgID="MSPhotoEd.3" ShapeID="_x0000_i1025" DrawAspect="Content" ObjectID="_1538456279" r:id="rId2"/>
            </w:object>
          </w:r>
          <w:r>
            <w:t xml:space="preserve"> </w:t>
          </w:r>
        </w:p>
      </w:tc>
      <w:tc>
        <w:tcPr>
          <w:tcW w:w="5387" w:type="dxa"/>
        </w:tcPr>
        <w:p w:rsidR="006A2D05" w:rsidRDefault="0077198C">
          <w:pPr>
            <w:pStyle w:val="Hlavika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17553DE" wp14:editId="7EB1D805">
                    <wp:simplePos x="0" y="0"/>
                    <wp:positionH relativeFrom="column">
                      <wp:posOffset>805180</wp:posOffset>
                    </wp:positionH>
                    <wp:positionV relativeFrom="paragraph">
                      <wp:posOffset>118745</wp:posOffset>
                    </wp:positionV>
                    <wp:extent cx="1390650" cy="319405"/>
                    <wp:effectExtent l="0" t="0" r="0" b="4445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390650" cy="319405"/>
                              <a:chOff x="0" y="0"/>
                              <a:chExt cx="2238" cy="46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Y:\ZÁLOHA DISK D\ČINČÁROVÁ\1 UČITELIA\1 RIADITEĽ\ISO 9001\logá\V_ISO9001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4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 descr="V_IQNET-SR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" y="0"/>
                                <a:ext cx="814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logo cis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" y="0"/>
                                <a:ext cx="535" cy="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09A5F53" id="Skupina 1" o:spid="_x0000_s1026" style="position:absolute;margin-left:63.4pt;margin-top:9.35pt;width:109.5pt;height:25.15pt;z-index:251659264" coordsize="2238,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MAAAAAAFJnaHRsb25nAAAE4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FAAAAAAABAAAAAI4QklNBAwA&#10;AAAAFDMAAAABAAAAgAAAAE8AAAGAAAB2gAAAFBcAGAAB/9j/4AAQSkZJRgABAgEASABIAAD/7QAM&#10;QWRvYmVfQ00AAf/uAA5BZG9iZQBkgAAAAAH/2wCEAAwICAgJCAwJCQwRCwoLERUPDAwPFRgTExUT&#10;ExgRDAwMDAwMEQwMDAwMDAwMDAwMDAwMDAwMDAwMDAwMDAwMDAwBDQsLDQ4NEA4OEBQODg4UFA4O&#10;Dg4UEQwMDAwMEREMDAwMDAwRDAwMDAwMDAwMDAwMDAwMDAwMDAwMDAwMDAwMDP/AABEIAE8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Cjw/eHBhY2tldCBlbmQ9J3cn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EAwMDAwMEAwMEBgQDBAYHBQQEBQcIBgYHBgYICggJCQkJCAoKDAwM&#10;DAwKDAwMDAwMDAwMDAwMDAwMDAwMDAwMAQQFBQgHCA8KCg8UDg4OFBQODg4OFBEMDAwMDBERDAwM&#10;DAwMEQwMDAwMDAwMDAwMDAwMDAwMDAwMDAwMDAwMDAz/wAARCAMABOMDAREAAhEBAxEB/90ABACd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39irsVdirsVQ99fWWmWst9qNzFaWU&#10;A5TXM7rFEi+LMxAGThCUzURZLCeSMImUiAB1Lw/zl/zlL5O0VpLTyvbS+YLxaj6wCbazDdNnYF2p&#10;/kpxPZ86fS+zubJvkPAP9NL8fF4/W+1WnxbYgch/0sP1/Z8XifmD/nJL80dbZ1tb+HRrVukOnwqr&#10;U7fvJfUev+qy50uDsHS4+YMj/SP6BQeS1HtLrcvKQgP6I/SbLz3UfOHmzWHZ9V13UL1mNT9YuppB&#10;47BmIGbfHpcOP6YRHuAdHk1mfJ9c5S95KS5kuI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n3+dP/k1PNX/Ma3/EVz1rsn/FMfufEe2/8dy/1mB5tXTOxV2Kv//X57nt788OxV2Kv0E/&#10;JX/yVflX/mCX/iTZ5L2t/jeT3vt3Yn+JYv6rPM1Tu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59/nT/5NTzV/zGt/xFc9a7J/xTH7nxHtv/Hcv9ZgebV0&#10;zsVdir//0Oe57e/PDsVdir9BPyV/8lX5V/5gl/4k2eS9rf43k977d2J/iWL+qzzNU7l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+ff50/+TU81f8xrf8RX&#10;PWuyf8Ux+58R7b/x3L/WYHm1dM7FXYq//9Hnue3vzw7FXYq/QT8lf/JV+Vf+YJf+JNnkva3+N5Pe&#10;+3dif4li/qs8zVO5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59/nT/5NTzV/zGt/xFc9a7J/xTH7nxHtv/Hcv9ZgebV0zsVdir//1ee57e/PDsVdir9BPyV/&#10;8lX5V/5gl/4k2eS9rf43k977d2J/iWL+qzzNU7l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+ff50/+TU81f8xrf8RXPWuyf8Ux+58R7b/x3L/WYHm1dM7F&#10;XYq//9bnue3vzw7FXYq/QT8lf/JV+Vf+YJf+JNnkva3+N5Pe+3dif4li/qs8zVO5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fn3+dP/k1PNX/Ma3/EVz1r&#10;sn/FMfufEe2/8dy/1mB5tXTOxV2Kv//X57nt788OxV2Kv0E/JX/yVflX/mCX/iTZ5L2t/jeT3vt3&#10;Yn+JYv6rPM1Tu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59/nT/5NTzV/zGt/xFc9a7J/xTH7nxHtv/Hcv9ZgebV0zsVdir//0Oe57e/PDsVdir9BPyV/&#10;8lX5V/5gl/4k2eS9rf43k977d2J/iWL+qzzNU7l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88PzYuhefmZ5smD8wNU&#10;uog1KbQyGP8ADjnr3ZseHS4x/RD4Z2tPi1mU/wBM/YaYdmxdW7FV3pScefBuPHnyoaceXGvyrt88&#10;FhNF/9eN+eNLbRfOfmDSWXiLPUbqFB/kLMwUjpsVoc9k0eTxMEJd8R9z4LrsXhajJDulL70hzLcJ&#10;2KvsX/nFHXkvvI+oaC71udIvmdUr9m3u1Doae7rLnnftJh4c4n0kPtj+zhfU/ZPUCemlj6wl/sZf&#10;t4nveco9o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">
                    <v:shape id="Picture 4" o:spid="_x0000_s1027" type="#_x0000_t75" style="position:absolute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4u3/CAAAA2gAAAA8AAABkcnMvZG93bnJldi54bWxEj92KwjAUhO8X9h3CWdi7NdULWapR/EEp&#10;IoI/D3Bojk2xOSlJrPXtN8KCl8PMfMNM571tREc+1I4VDAcZCOLS6ZorBZfz5ucXRIjIGhvHpOBJ&#10;Aeazz48p5to9+EjdKVYiQTjkqMDE2OZShtKQxTBwLXHyrs5bjEn6SmqPjwS3jRxl2VharDktGGxp&#10;Zai8ne5WQbHtjtn5udxdze3gF+vCFvv9Vqnvr34xARGpj+/wf7vQCkbwupJu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uLt/wgAAANoAAAAPAAAAAAAAAAAAAAAAAJ8C&#10;AABkcnMvZG93bnJldi54bWxQSwUGAAAAAAQABAD3AAAAjgMAAAAA&#10;">
                      <v:imagedata r:id="rId7" r:href="rId8"/>
                    </v:shape>
                    <v:shape id="Picture 5" o:spid="_x0000_s1028" type="#_x0000_t75" alt="V_IQNET-SR10" style="position:absolute;left:855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irbTDAAAA2gAAAA8AAABkcnMvZG93bnJldi54bWxEj0FrAjEUhO8F/0N4gpdSs1ooZTXKIghe&#10;tlLrpbfn5jVZmrwsm7iu/74pFHocZuYbZr0dvRMD9bENrGAxL0AQN0G3bBScP/ZPryBiQtboApOC&#10;O0XYbiYPayx1uPE7DadkRIZwLFGBTakrpYyNJY9xHjri7H2F3mPKsjdS93jLcO/ksihepMeW84LF&#10;jnaWmu/T1St4rC/X0VXW1G+fy+54dNVwro1Ss+lYrUAkGtN/+K990Aqe4fdKv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KttMMAAADaAAAADwAAAAAAAAAAAAAAAACf&#10;AgAAZHJzL2Rvd25yZXYueG1sUEsFBgAAAAAEAAQA9wAAAI8DAAAAAA==&#10;">
                      <v:imagedata r:id="rId9" o:title="V_IQNET-SR10"/>
                    </v:shape>
                    <v:shape id="Picture 6" o:spid="_x0000_s1029" type="#_x0000_t75" alt="logo cisco" style="position:absolute;left:1703;width:53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nafDAAAA2gAAAA8AAABkcnMvZG93bnJldi54bWxEj0FrwkAUhO8F/8PyBG91o4iU6CpWEDyo&#10;0LSH9vbIPrOh2bcxuybRX98VhB6HmfmGWa57W4mWGl86VjAZJyCIc6dLLhR8fe5e30D4gKyxckwK&#10;buRhvRq8LDHVruMParNQiAhhn6ICE0KdSulzQxb92NXE0Tu7xmKIsimkbrCLcFvJaZLMpcWS44LB&#10;mraG8t/sahW4i7lN+PTeE7WH+2aXuWP3863UaNhvFiAC9eE//GzvtYIZPK7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Odp8MAAADaAAAADwAAAAAAAAAAAAAAAACf&#10;AgAAZHJzL2Rvd25yZXYueG1sUEsFBgAAAAAEAAQA9wAAAI8DAAAAAA==&#10;">
                      <v:imagedata r:id="rId10" o:title="logo cisco"/>
                    </v:shape>
                  </v:group>
                </w:pict>
              </mc:Fallback>
            </mc:AlternateContent>
          </w:r>
          <w:r w:rsidR="006A2D05">
            <w:object w:dxaOrig="9194" w:dyaOrig="4514">
              <v:shape id="_x0000_i1026" type="#_x0000_t75" style="width:94.5pt;height:46.5pt" o:ole="">
                <v:imagedata r:id="rId11" o:title=""/>
              </v:shape>
              <o:OLEObject Type="Embed" ProgID="AcroExch.Document.11" ShapeID="_x0000_i1026" DrawAspect="Content" ObjectID="_1538456280" r:id="rId12"/>
            </w:object>
          </w:r>
        </w:p>
      </w:tc>
    </w:tr>
  </w:tbl>
  <w:p w:rsidR="006A2D05" w:rsidRPr="00FC370C" w:rsidRDefault="006A2D05">
    <w:pPr>
      <w:pStyle w:val="Hlavika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7AB28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03A7439E"/>
    <w:multiLevelType w:val="hybridMultilevel"/>
    <w:tmpl w:val="B34C114A"/>
    <w:lvl w:ilvl="0" w:tplc="43EAB9E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4" w15:restartNumberingAfterBreak="0">
    <w:nsid w:val="0AD24738"/>
    <w:multiLevelType w:val="hybridMultilevel"/>
    <w:tmpl w:val="3D2C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F4163"/>
    <w:multiLevelType w:val="hybridMultilevel"/>
    <w:tmpl w:val="7B08751E"/>
    <w:lvl w:ilvl="0" w:tplc="F468E2A8">
      <w:start w:val="1"/>
      <w:numFmt w:val="lowerLetter"/>
      <w:lvlText w:val="%1."/>
      <w:lvlJc w:val="left"/>
      <w:pPr>
        <w:tabs>
          <w:tab w:val="num" w:pos="926"/>
        </w:tabs>
        <w:ind w:left="906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435D2"/>
    <w:multiLevelType w:val="hybridMultilevel"/>
    <w:tmpl w:val="C5468534"/>
    <w:lvl w:ilvl="0" w:tplc="C8DE7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60DC8"/>
    <w:multiLevelType w:val="hybridMultilevel"/>
    <w:tmpl w:val="A8A07260"/>
    <w:lvl w:ilvl="0" w:tplc="43EAB9E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F062D96"/>
    <w:multiLevelType w:val="multilevel"/>
    <w:tmpl w:val="80EE9C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1722EBC"/>
    <w:multiLevelType w:val="singleLevel"/>
    <w:tmpl w:val="541AD906"/>
    <w:lvl w:ilvl="0">
      <w:start w:val="1"/>
      <w:numFmt w:val="bullet"/>
      <w:pStyle w:val="Zoznamsodrkami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10" w15:restartNumberingAfterBreak="0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4BD2022B"/>
    <w:multiLevelType w:val="hybridMultilevel"/>
    <w:tmpl w:val="D4F8D9E4"/>
    <w:lvl w:ilvl="0" w:tplc="5F9C6222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690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802C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7564B"/>
    <w:multiLevelType w:val="hybridMultilevel"/>
    <w:tmpl w:val="A2B68BB4"/>
    <w:lvl w:ilvl="0" w:tplc="F468E2A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3" w15:restartNumberingAfterBreak="0">
    <w:nsid w:val="4E171342"/>
    <w:multiLevelType w:val="hybridMultilevel"/>
    <w:tmpl w:val="EEC0D2DE"/>
    <w:lvl w:ilvl="0" w:tplc="255EF572">
      <w:start w:val="1"/>
      <w:numFmt w:val="bullet"/>
      <w:pStyle w:val="Zoznamsodrkami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4" w15:restartNumberingAfterBreak="0">
    <w:nsid w:val="631A1C91"/>
    <w:multiLevelType w:val="singleLevel"/>
    <w:tmpl w:val="F35001E4"/>
    <w:lvl w:ilvl="0">
      <w:start w:val="1"/>
      <w:numFmt w:val="lowerLetter"/>
      <w:pStyle w:val="Zoznamsodrkami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 w15:restartNumberingAfterBreak="0">
    <w:nsid w:val="7EAB31B5"/>
    <w:multiLevelType w:val="hybridMultilevel"/>
    <w:tmpl w:val="39B2D51E"/>
    <w:lvl w:ilvl="0" w:tplc="060E9CB0">
      <w:start w:val="1"/>
      <w:numFmt w:val="bullet"/>
      <w:lvlText w:val="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63672"/>
    <w:multiLevelType w:val="hybridMultilevel"/>
    <w:tmpl w:val="FBBACABC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</w:num>
  <w:num w:numId="11">
    <w:abstractNumId w:val="1"/>
  </w:num>
  <w:num w:numId="12">
    <w:abstractNumId w:val="3"/>
  </w:num>
  <w:num w:numId="13">
    <w:abstractNumId w:val="14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10"/>
  </w:num>
  <w:num w:numId="19">
    <w:abstractNumId w:val="5"/>
  </w:num>
  <w:num w:numId="20">
    <w:abstractNumId w:val="12"/>
  </w:num>
  <w:num w:numId="21">
    <w:abstractNumId w:val="14"/>
  </w:num>
  <w:num w:numId="22">
    <w:abstractNumId w:val="14"/>
  </w:num>
  <w:num w:numId="23">
    <w:abstractNumId w:val="7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10"/>
  </w:num>
  <w:num w:numId="33">
    <w:abstractNumId w:val="10"/>
  </w:num>
  <w:num w:numId="34">
    <w:abstractNumId w:val="0"/>
  </w:num>
  <w:num w:numId="35">
    <w:abstractNumId w:val="0"/>
  </w:num>
  <w:num w:numId="36">
    <w:abstractNumId w:val="0"/>
  </w:num>
  <w:num w:numId="37">
    <w:abstractNumId w:val="14"/>
  </w:num>
  <w:num w:numId="38">
    <w:abstractNumId w:val="10"/>
  </w:num>
  <w:num w:numId="39">
    <w:abstractNumId w:val="0"/>
  </w:num>
  <w:num w:numId="40">
    <w:abstractNumId w:val="0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6"/>
  </w:num>
  <w:num w:numId="44">
    <w:abstractNumId w:val="0"/>
  </w:num>
  <w:num w:numId="45">
    <w:abstractNumId w:val="13"/>
  </w:num>
  <w:num w:numId="46">
    <w:abstractNumId w:val="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vO6uc1O5HpDgfOdEpI0h6hVdcq3UOoCgh+mWJm4BZxmG558TFLTFg2/7OWRwvpi+CBqDkXszdAvgc/sfbN6xQ==" w:salt="YJz+QEoK2i0kyUm77q7Gu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1D"/>
    <w:rsid w:val="0005704D"/>
    <w:rsid w:val="00057540"/>
    <w:rsid w:val="000735FF"/>
    <w:rsid w:val="00086CDD"/>
    <w:rsid w:val="00096B85"/>
    <w:rsid w:val="000A06BA"/>
    <w:rsid w:val="000A6E5D"/>
    <w:rsid w:val="000B3C85"/>
    <w:rsid w:val="000B465E"/>
    <w:rsid w:val="00130CE3"/>
    <w:rsid w:val="001405B1"/>
    <w:rsid w:val="00150DB3"/>
    <w:rsid w:val="00160BA8"/>
    <w:rsid w:val="0017092E"/>
    <w:rsid w:val="001F167C"/>
    <w:rsid w:val="001F31CE"/>
    <w:rsid w:val="002301FB"/>
    <w:rsid w:val="00257C81"/>
    <w:rsid w:val="00291D3D"/>
    <w:rsid w:val="0029422F"/>
    <w:rsid w:val="00297BB2"/>
    <w:rsid w:val="002A0FBA"/>
    <w:rsid w:val="002A3635"/>
    <w:rsid w:val="002C5F53"/>
    <w:rsid w:val="002D2227"/>
    <w:rsid w:val="002F3ED5"/>
    <w:rsid w:val="0031235B"/>
    <w:rsid w:val="003462A1"/>
    <w:rsid w:val="003978F9"/>
    <w:rsid w:val="003C179E"/>
    <w:rsid w:val="003D7243"/>
    <w:rsid w:val="003E2B0A"/>
    <w:rsid w:val="003E3B21"/>
    <w:rsid w:val="003F7FCE"/>
    <w:rsid w:val="00403D03"/>
    <w:rsid w:val="00447919"/>
    <w:rsid w:val="00451742"/>
    <w:rsid w:val="00481E43"/>
    <w:rsid w:val="004B4DF6"/>
    <w:rsid w:val="004C0061"/>
    <w:rsid w:val="004C05C4"/>
    <w:rsid w:val="00510F6E"/>
    <w:rsid w:val="005112F8"/>
    <w:rsid w:val="0054357F"/>
    <w:rsid w:val="005A3B1C"/>
    <w:rsid w:val="005B55E1"/>
    <w:rsid w:val="005C56E9"/>
    <w:rsid w:val="005E6B93"/>
    <w:rsid w:val="00640229"/>
    <w:rsid w:val="006573A8"/>
    <w:rsid w:val="00657986"/>
    <w:rsid w:val="006827C3"/>
    <w:rsid w:val="00684878"/>
    <w:rsid w:val="006A2D05"/>
    <w:rsid w:val="006A6FBA"/>
    <w:rsid w:val="006C2581"/>
    <w:rsid w:val="006C4F1F"/>
    <w:rsid w:val="006F3ACD"/>
    <w:rsid w:val="006F528E"/>
    <w:rsid w:val="0070414C"/>
    <w:rsid w:val="00742CE3"/>
    <w:rsid w:val="0077198C"/>
    <w:rsid w:val="007A0AF4"/>
    <w:rsid w:val="007D3471"/>
    <w:rsid w:val="007D68FA"/>
    <w:rsid w:val="00800817"/>
    <w:rsid w:val="00843696"/>
    <w:rsid w:val="00853E94"/>
    <w:rsid w:val="0087261D"/>
    <w:rsid w:val="008B0542"/>
    <w:rsid w:val="008F3D4A"/>
    <w:rsid w:val="00995A6C"/>
    <w:rsid w:val="009C7F8C"/>
    <w:rsid w:val="00A216F0"/>
    <w:rsid w:val="00A37D6A"/>
    <w:rsid w:val="00A53C5E"/>
    <w:rsid w:val="00A73891"/>
    <w:rsid w:val="00A9405D"/>
    <w:rsid w:val="00A949C0"/>
    <w:rsid w:val="00A951A6"/>
    <w:rsid w:val="00AA2739"/>
    <w:rsid w:val="00AB53F6"/>
    <w:rsid w:val="00B26020"/>
    <w:rsid w:val="00B42C7C"/>
    <w:rsid w:val="00B467FE"/>
    <w:rsid w:val="00B73C1D"/>
    <w:rsid w:val="00B96446"/>
    <w:rsid w:val="00BB6AD4"/>
    <w:rsid w:val="00C0552E"/>
    <w:rsid w:val="00C22AFF"/>
    <w:rsid w:val="00C3459F"/>
    <w:rsid w:val="00C45BCB"/>
    <w:rsid w:val="00C87F89"/>
    <w:rsid w:val="00CB6682"/>
    <w:rsid w:val="00CD3444"/>
    <w:rsid w:val="00D06AD0"/>
    <w:rsid w:val="00D2001D"/>
    <w:rsid w:val="00D62161"/>
    <w:rsid w:val="00D8386B"/>
    <w:rsid w:val="00DA3EB7"/>
    <w:rsid w:val="00E12010"/>
    <w:rsid w:val="00E21F0F"/>
    <w:rsid w:val="00E46CBE"/>
    <w:rsid w:val="00E63B10"/>
    <w:rsid w:val="00EB44B8"/>
    <w:rsid w:val="00EF03F9"/>
    <w:rsid w:val="00EF6FB4"/>
    <w:rsid w:val="00F0559A"/>
    <w:rsid w:val="00F07FFD"/>
    <w:rsid w:val="00F178D1"/>
    <w:rsid w:val="00F32E0A"/>
    <w:rsid w:val="00F71E54"/>
    <w:rsid w:val="00F735A2"/>
    <w:rsid w:val="00FA0703"/>
    <w:rsid w:val="00FC370C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1EF98-5CC9-478B-A9F1-87A2B1E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al6"/>
    <w:next w:val="Normlny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Nadpis2">
    <w:name w:val="heading 2"/>
    <w:basedOn w:val="Normal6"/>
    <w:next w:val="Normlny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Nadpis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6">
    <w:name w:val="Normal6"/>
    <w:basedOn w:val="Normlny"/>
    <w:pPr>
      <w:spacing w:before="120"/>
    </w:pPr>
  </w:style>
  <w:style w:type="paragraph" w:customStyle="1" w:styleId="Enum07">
    <w:name w:val="Enum07"/>
    <w:basedOn w:val="Normlny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lny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Zoznamsodrkami">
    <w:name w:val="List Bullet"/>
    <w:basedOn w:val="Normlny"/>
    <w:semiHidden/>
    <w:pPr>
      <w:numPr>
        <w:numId w:val="1"/>
      </w:numPr>
    </w:pPr>
  </w:style>
  <w:style w:type="paragraph" w:styleId="Zoznamsodrkami2">
    <w:name w:val="List Bullet 2"/>
    <w:basedOn w:val="Normlny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Zoznamsodrkami3">
    <w:name w:val="List Bullet 3"/>
    <w:basedOn w:val="Normlny"/>
    <w:semiHidden/>
    <w:pPr>
      <w:numPr>
        <w:numId w:val="45"/>
      </w:numPr>
    </w:pPr>
  </w:style>
  <w:style w:type="paragraph" w:styleId="Zoznamsodrkami4">
    <w:name w:val="List Bullet 4"/>
    <w:basedOn w:val="Normlny"/>
    <w:semiHidden/>
    <w:pPr>
      <w:numPr>
        <w:numId w:val="2"/>
      </w:numPr>
      <w:spacing w:before="40"/>
    </w:pPr>
  </w:style>
  <w:style w:type="paragraph" w:styleId="Pta">
    <w:name w:val="footer"/>
    <w:basedOn w:val="Normlny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lavika">
    <w:name w:val="header"/>
    <w:basedOn w:val="Normlny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Obsah1">
    <w:name w:val="toc 1"/>
    <w:basedOn w:val="Normlny"/>
    <w:semiHidden/>
    <w:pPr>
      <w:tabs>
        <w:tab w:val="right" w:leader="dot" w:pos="8640"/>
      </w:tabs>
      <w:spacing w:before="180" w:after="120"/>
    </w:pPr>
    <w:rPr>
      <w:b/>
    </w:rPr>
  </w:style>
  <w:style w:type="paragraph" w:styleId="Obsah2">
    <w:name w:val="toc 2"/>
    <w:basedOn w:val="Normlny"/>
    <w:semiHidden/>
    <w:pPr>
      <w:tabs>
        <w:tab w:val="right" w:leader="dot" w:pos="8640"/>
      </w:tabs>
      <w:ind w:left="360"/>
    </w:pPr>
  </w:style>
  <w:style w:type="paragraph" w:styleId="Obsah3">
    <w:name w:val="toc 3"/>
    <w:basedOn w:val="Normlny"/>
    <w:semiHidden/>
    <w:pPr>
      <w:tabs>
        <w:tab w:val="right" w:leader="dot" w:pos="8640"/>
      </w:tabs>
      <w:ind w:left="720"/>
    </w:pPr>
  </w:style>
  <w:style w:type="paragraph" w:styleId="Obsah4">
    <w:name w:val="toc 4"/>
    <w:basedOn w:val="Normlny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lny"/>
    <w:pPr>
      <w:ind w:left="397"/>
    </w:pPr>
  </w:style>
  <w:style w:type="paragraph" w:customStyle="1" w:styleId="PartTitle">
    <w:name w:val="PartTitle"/>
    <w:basedOn w:val="Normlny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lny"/>
    <w:next w:val="Normlny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lny"/>
    <w:next w:val="Normlny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lny"/>
    <w:next w:val="Normlny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lny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lny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slostrany">
    <w:name w:val="page number"/>
    <w:basedOn w:val="Predvolenpsmoodseku"/>
    <w:semiHidden/>
  </w:style>
  <w:style w:type="paragraph" w:customStyle="1" w:styleId="F6-ZkladnText">
    <w:name w:val="F6-ZákladnýText"/>
    <w:basedOn w:val="Normlny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lny"/>
    <w:pPr>
      <w:numPr>
        <w:numId w:val="18"/>
      </w:numPr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lny"/>
    <w:pPr>
      <w:spacing w:before="120"/>
    </w:pPr>
    <w:rPr>
      <w:sz w:val="1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lny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lny"/>
    <w:pPr>
      <w:spacing w:before="600"/>
      <w:jc w:val="center"/>
    </w:pPr>
    <w:rPr>
      <w:b/>
      <w:sz w:val="48"/>
    </w:rPr>
  </w:style>
  <w:style w:type="paragraph" w:styleId="Zkladntext">
    <w:name w:val="Body Text"/>
    <w:basedOn w:val="Normlny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lny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lny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lny"/>
    <w:pPr>
      <w:numPr>
        <w:numId w:val="12"/>
      </w:numPr>
      <w:tabs>
        <w:tab w:val="left" w:pos="760"/>
      </w:tabs>
    </w:pPr>
    <w:rPr>
      <w:lang w:eastAsia="en-US"/>
    </w:rPr>
  </w:style>
  <w:style w:type="paragraph" w:styleId="Zkladntext2">
    <w:name w:val="Body Text 2"/>
    <w:basedOn w:val="Normlny"/>
    <w:semiHidden/>
    <w:rPr>
      <w:sz w:val="18"/>
      <w:lang w:eastAsia="en-US"/>
    </w:rPr>
  </w:style>
  <w:style w:type="paragraph" w:customStyle="1" w:styleId="Normal9">
    <w:name w:val="Normal9"/>
    <w:basedOn w:val="Normlny"/>
    <w:rPr>
      <w:sz w:val="18"/>
      <w:lang w:eastAsia="en-US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character" w:styleId="Zstupntext">
    <w:name w:val="Placeholder Text"/>
    <w:uiPriority w:val="99"/>
    <w:semiHidden/>
    <w:rsid w:val="0065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file:///Y:\Z&#193;LOHA%20DISK%20D\&#268;IN&#268;&#193;ROV&#193;\1%20U&#268;ITELIA\1%20RIADITE&#317;\ISO%209001\log&#225;\V_ISO9001_RGB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12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8.png"/><Relationship Id="rId5" Type="http://schemas.openxmlformats.org/officeDocument/2006/relationships/image" Target="media/image3.jpeg"/><Relationship Id="rId10" Type="http://schemas.openxmlformats.org/officeDocument/2006/relationships/image" Target="media/image7.png"/><Relationship Id="rId4" Type="http://schemas.openxmlformats.org/officeDocument/2006/relationships/image" Target="file:///Y:\Z&#193;LOHA%20DISK%20D\&#268;IN&#268;&#193;ROV&#193;\1%20U&#268;ITELIA\1%20RIADITE&#317;\ISO%209001\log&#225;\V_ISO9001_RGB.jpg" TargetMode="External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INCA~1\AppData\Local\Temp\Prihlaska_NewECDL_V13multi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5229-0FAC-43ED-98F5-328952D0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Prihlaska_NewECDL_V13multi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3</cp:revision>
  <cp:lastPrinted>2014-07-24T08:20:00Z</cp:lastPrinted>
  <dcterms:created xsi:type="dcterms:W3CDTF">2016-10-20T06:11:00Z</dcterms:created>
  <dcterms:modified xsi:type="dcterms:W3CDTF">2016-10-20T06:12:00Z</dcterms:modified>
</cp:coreProperties>
</file>